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12A565B1" w:rsidR="00CD36CF" w:rsidRDefault="005D2F23" w:rsidP="00CD36CF">
      <w:pPr>
        <w:pStyle w:val="TitlePageBillPrefix"/>
      </w:pPr>
      <w:sdt>
        <w:sdtPr>
          <w:id w:val="-1236936958"/>
          <w:placeholder>
            <w:docPart w:val="2BDE823CF5544C959FFCE578A2F8F821"/>
          </w:placeholder>
          <w:text/>
        </w:sdtPr>
        <w:sdtEndPr/>
        <w:sdtContent>
          <w:r w:rsidR="00844060">
            <w:t>Introduced</w:t>
          </w:r>
        </w:sdtContent>
      </w:sdt>
    </w:p>
    <w:p w14:paraId="1554684E" w14:textId="1C15943F" w:rsidR="00CD36CF" w:rsidRDefault="005D2F2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1C4B13">
            <w:t>House</w:t>
          </w:r>
        </w:sdtContent>
      </w:sdt>
      <w:r w:rsidR="00303684">
        <w:t xml:space="preserve"> </w:t>
      </w:r>
      <w:r w:rsidR="00CD36CF">
        <w:t xml:space="preserve">Bill </w:t>
      </w:r>
      <w:sdt>
        <w:sdtPr>
          <w:id w:val="1645317809"/>
          <w:placeholder>
            <w:docPart w:val="65C7FA7387024D11B78BC918D6A27AF8"/>
          </w:placeholder>
          <w:text/>
        </w:sdtPr>
        <w:sdtEndPr/>
        <w:sdtContent>
          <w:r w:rsidR="00DE1D79">
            <w:t>141</w:t>
          </w:r>
        </w:sdtContent>
      </w:sdt>
    </w:p>
    <w:p w14:paraId="6232352D" w14:textId="2B0CD74C" w:rsidR="00CD36CF" w:rsidRDefault="00CD36CF" w:rsidP="00CD36CF">
      <w:pPr>
        <w:pStyle w:val="Sponsors"/>
      </w:pPr>
      <w:r>
        <w:t xml:space="preserve">By </w:t>
      </w:r>
      <w:sdt>
        <w:sdtPr>
          <w:id w:val="1589585889"/>
          <w:placeholder>
            <w:docPart w:val="F113ABD6C73347C4A988D3814E9B6D0B"/>
          </w:placeholder>
          <w:text w:multiLine="1"/>
        </w:sdtPr>
        <w:sdtEndPr/>
        <w:sdtContent>
          <w:r w:rsidR="001C4B13">
            <w:t>Delegates Hanshaw (Mr. Speaker) and Skaff</w:t>
          </w:r>
          <w:r w:rsidR="00505C70">
            <w:br/>
          </w:r>
          <w:r w:rsidR="002E68C8">
            <w:t>(</w:t>
          </w:r>
          <w:r w:rsidR="00505C70">
            <w:t>By Request of the Executive</w:t>
          </w:r>
          <w:r w:rsidR="002E68C8">
            <w:t>)</w:t>
          </w:r>
        </w:sdtContent>
      </w:sdt>
    </w:p>
    <w:p w14:paraId="64AEBC60" w14:textId="77777777" w:rsidR="002E68C8" w:rsidRDefault="00CD36CF" w:rsidP="002A0269">
      <w:pPr>
        <w:pStyle w:val="References"/>
        <w:sectPr w:rsidR="002E68C8"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844060">
            <w:t>Introduced</w:t>
          </w:r>
          <w:r w:rsidR="00ED25EA">
            <w:t xml:space="preserve"> August 6, 2023</w:t>
          </w:r>
          <w:r w:rsidR="00844060">
            <w:t>; referred</w:t>
          </w:r>
          <w:r w:rsidR="00844060">
            <w:br/>
            <w:t>to the Committee on</w:t>
          </w:r>
          <w:r w:rsidR="00ED25EA">
            <w:t xml:space="preserve"> Finance</w:t>
          </w:r>
          <w:r w:rsidR="00844060">
            <w:t>.</w:t>
          </w:r>
        </w:sdtContent>
      </w:sdt>
      <w:r>
        <w:t>]</w:t>
      </w:r>
    </w:p>
    <w:p w14:paraId="3B2EEC12" w14:textId="197E05B8" w:rsidR="00E831B3" w:rsidRDefault="00E831B3" w:rsidP="002A0269">
      <w:pPr>
        <w:pStyle w:val="References"/>
      </w:pPr>
    </w:p>
    <w:p w14:paraId="1F302151" w14:textId="0E67119C" w:rsidR="00990B86" w:rsidRDefault="003B46BF" w:rsidP="002E68C8">
      <w:pPr>
        <w:pStyle w:val="TitleSection"/>
      </w:pPr>
      <w:r>
        <w:lastRenderedPageBreak/>
        <w:t xml:space="preserve">A BILL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D247B8">
        <w:t xml:space="preserve">the Department of </w:t>
      </w:r>
      <w:r w:rsidR="001E780A">
        <w:t>Homeland Security</w:t>
      </w:r>
      <w:r w:rsidR="00857717">
        <w:t xml:space="preserve">, </w:t>
      </w:r>
      <w:r w:rsidR="001E780A">
        <w:t>West Virginia State Police</w:t>
      </w:r>
      <w:r w:rsidR="00D04519">
        <w:t>,</w:t>
      </w:r>
      <w:r w:rsidR="00857717">
        <w:t xml:space="preserve"> </w:t>
      </w:r>
      <w:r w:rsidR="00D04519">
        <w:t>fund 0</w:t>
      </w:r>
      <w:r w:rsidR="001E780A">
        <w:t>453</w:t>
      </w:r>
      <w:r w:rsidR="00D04519">
        <w:t>, fiscal year 202</w:t>
      </w:r>
      <w:r w:rsidR="00EC0693">
        <w:t>4</w:t>
      </w:r>
      <w:r w:rsidR="00D04519">
        <w:t>, organization 0</w:t>
      </w:r>
      <w:r w:rsidR="001E780A">
        <w:t>612</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2E68C8">
      <w:pPr>
        <w:pStyle w:val="TitleSection"/>
        <w:sectPr w:rsidR="00E12EA1" w:rsidRPr="00036C2F" w:rsidSect="002E68C8">
          <w:pgSz w:w="12240" w:h="15840" w:code="1"/>
          <w:pgMar w:top="1440" w:right="1440" w:bottom="1440" w:left="1440" w:header="720" w:footer="720" w:gutter="0"/>
          <w:lnNumType w:countBy="1" w:restart="newSection"/>
          <w:pgNumType w:start="0"/>
          <w:cols w:space="720"/>
          <w:titlePg/>
          <w:docGrid w:linePitch="360"/>
        </w:sectPr>
      </w:pPr>
    </w:p>
    <w:p w14:paraId="2E989921" w14:textId="77777777" w:rsidR="00FF43DD" w:rsidRPr="00FF43DD" w:rsidRDefault="00FF43DD" w:rsidP="002E68C8">
      <w:pPr>
        <w:ind w:firstLine="720"/>
        <w:jc w:val="both"/>
        <w:rPr>
          <w:rFonts w:eastAsia="Calibri"/>
          <w:color w:val="000000"/>
        </w:rPr>
        <w:sectPr w:rsidR="00FF43DD" w:rsidRPr="00FF43DD"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FF43DD">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2F37524B" w14:textId="77777777" w:rsidR="00FF43DD" w:rsidRPr="00FF43DD" w:rsidRDefault="00FF43DD" w:rsidP="002E68C8">
      <w:pPr>
        <w:ind w:firstLine="720"/>
        <w:jc w:val="both"/>
        <w:rPr>
          <w:rFonts w:eastAsia="Calibri"/>
          <w:color w:val="000000"/>
        </w:rPr>
        <w:sectPr w:rsidR="00FF43DD" w:rsidRPr="00FF43DD" w:rsidSect="009256FF">
          <w:type w:val="continuous"/>
          <w:pgSz w:w="12240" w:h="15840" w:code="1"/>
          <w:pgMar w:top="1440" w:right="1440" w:bottom="1440" w:left="1440" w:header="720" w:footer="720" w:gutter="0"/>
          <w:lnNumType w:countBy="1" w:restart="newSection"/>
          <w:cols w:space="720"/>
          <w:titlePg/>
          <w:docGrid w:linePitch="360"/>
        </w:sectPr>
      </w:pPr>
      <w:r w:rsidRPr="00FF43DD">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30559F34" w:rsidR="005C557C" w:rsidRPr="00FF43DD" w:rsidRDefault="00FF43DD" w:rsidP="002E68C8">
      <w:pPr>
        <w:ind w:firstLine="720"/>
        <w:jc w:val="both"/>
        <w:rPr>
          <w:rFonts w:eastAsia="Calibri"/>
          <w:iCs/>
          <w:color w:val="000000"/>
        </w:rPr>
      </w:pPr>
      <w:r w:rsidRPr="00FF43DD">
        <w:rPr>
          <w:rFonts w:eastAsia="Calibri"/>
          <w:iCs/>
          <w:color w:val="000000"/>
        </w:rPr>
        <w:t xml:space="preserve">WHEREAS, </w:t>
      </w:r>
      <w:proofErr w:type="gramStart"/>
      <w:r w:rsidRPr="00FF43DD">
        <w:rPr>
          <w:rFonts w:eastAsia="Calibri"/>
          <w:iCs/>
          <w:color w:val="000000"/>
        </w:rPr>
        <w:t>It</w:t>
      </w:r>
      <w:proofErr w:type="gramEnd"/>
      <w:r w:rsidRPr="00FF43DD">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2E68C8">
      <w:pPr>
        <w:pStyle w:val="EnactingClause"/>
      </w:pPr>
      <w:r>
        <w:t>Be it enacted by the Legislature of West Virginia:</w:t>
      </w:r>
    </w:p>
    <w:p w14:paraId="23FB39EA" w14:textId="77777777" w:rsidR="00E12EA1" w:rsidRDefault="00E12EA1" w:rsidP="002E68C8">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6E8E6C02" w:rsidR="00176B86" w:rsidRPr="00B844FE" w:rsidRDefault="00176B86" w:rsidP="002E68C8">
      <w:pPr>
        <w:pStyle w:val="EnactingSection"/>
      </w:pPr>
      <w:r w:rsidRPr="00C579C3">
        <w:t>That the total appropriation for the fiscal year ending June 30, 20</w:t>
      </w:r>
      <w:r>
        <w:t>2</w:t>
      </w:r>
      <w:r w:rsidR="00397B20">
        <w:t>4</w:t>
      </w:r>
      <w:r>
        <w:t>, to fund 0</w:t>
      </w:r>
      <w:r w:rsidR="001E780A">
        <w:t>453</w:t>
      </w:r>
      <w:r>
        <w:t>, fiscal year 202</w:t>
      </w:r>
      <w:r w:rsidR="00397B20">
        <w:t>4</w:t>
      </w:r>
      <w:r>
        <w:t>, organization 0</w:t>
      </w:r>
      <w:r w:rsidR="001E780A">
        <w:t>612</w:t>
      </w:r>
      <w:r w:rsidRPr="00C579C3">
        <w:t xml:space="preserve">, </w:t>
      </w:r>
      <w:r>
        <w:t xml:space="preserve">be supplemented and amended by adding </w:t>
      </w:r>
      <w:r w:rsidR="00857717">
        <w:t xml:space="preserve">a </w:t>
      </w:r>
      <w:r>
        <w:t xml:space="preserve">new item of appropriation </w:t>
      </w:r>
      <w:r w:rsidRPr="00C579C3">
        <w:t>as follows:</w:t>
      </w:r>
    </w:p>
    <w:p w14:paraId="728F4BA4" w14:textId="77777777" w:rsidR="00E12EA1" w:rsidRDefault="00E12EA1" w:rsidP="002E68C8">
      <w:pPr>
        <w:pStyle w:val="ChapterHeading"/>
        <w:widowControl/>
        <w:suppressLineNumbers w:val="0"/>
      </w:pPr>
      <w:r>
        <w:t>Title II – Appropriations.</w:t>
      </w:r>
    </w:p>
    <w:p w14:paraId="7E55C9C9" w14:textId="77777777" w:rsidR="00E12EA1" w:rsidRPr="00C579C3" w:rsidRDefault="00E12EA1" w:rsidP="002E68C8">
      <w:pPr>
        <w:pStyle w:val="SectionHeading"/>
        <w:widowControl/>
        <w:suppressLineNumbers w:val="0"/>
        <w:ind w:firstLine="0"/>
      </w:pPr>
      <w:r>
        <w:t>Section 1. Appropriations from general revenue.</w:t>
      </w:r>
    </w:p>
    <w:p w14:paraId="10DF13E4" w14:textId="275827CA" w:rsidR="00D14EF4" w:rsidRPr="00B420C2" w:rsidRDefault="00D247B8" w:rsidP="002E68C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 xml:space="preserve">DEPARTMENT OF </w:t>
      </w:r>
      <w:r w:rsidR="001E780A">
        <w:rPr>
          <w:rFonts w:eastAsia="Calibri" w:cs="Times New Roman"/>
          <w:b/>
          <w:color w:val="000000"/>
        </w:rPr>
        <w:t>HOMELAND SECURITY</w:t>
      </w:r>
    </w:p>
    <w:p w14:paraId="0C825B8C" w14:textId="7BF13342" w:rsidR="00D14EF4" w:rsidRPr="00B420C2" w:rsidRDefault="001E780A" w:rsidP="002E68C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78</w:t>
      </w:r>
      <w:r w:rsidR="00D14EF4">
        <w:rPr>
          <w:rFonts w:eastAsia="Calibri" w:cs="Times New Roman"/>
          <w:i/>
          <w:color w:val="000000"/>
        </w:rPr>
        <w:t xml:space="preserve"> </w:t>
      </w:r>
      <w:r w:rsidR="00D247B8">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West Virginia State Police</w:t>
      </w:r>
    </w:p>
    <w:p w14:paraId="7FFEC054" w14:textId="3A79B668" w:rsidR="00D14EF4" w:rsidRPr="00B420C2" w:rsidRDefault="00D14EF4" w:rsidP="002E68C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F72C92">
        <w:rPr>
          <w:rFonts w:eastAsia="Calibri" w:cs="Times New Roman"/>
          <w:color w:val="000000"/>
        </w:rPr>
        <w:t>.</w:t>
      </w:r>
      <w:r w:rsidRPr="00B420C2">
        <w:rPr>
          <w:rFonts w:eastAsia="Calibri" w:cs="Times New Roman"/>
          <w:color w:val="000000"/>
        </w:rPr>
        <w:t>V</w:t>
      </w:r>
      <w:r w:rsidR="00F72C92">
        <w:rPr>
          <w:rFonts w:eastAsia="Calibri" w:cs="Times New Roman"/>
          <w:color w:val="000000"/>
        </w:rPr>
        <w:t>.</w:t>
      </w:r>
      <w:r w:rsidRPr="00B420C2">
        <w:rPr>
          <w:rFonts w:eastAsia="Calibri" w:cs="Times New Roman"/>
          <w:color w:val="000000"/>
        </w:rPr>
        <w:t xml:space="preserve"> Code Chapter </w:t>
      </w:r>
      <w:r w:rsidR="001E780A">
        <w:rPr>
          <w:rFonts w:eastAsia="Calibri" w:cs="Times New Roman"/>
          <w:color w:val="000000"/>
        </w:rPr>
        <w:t>15</w:t>
      </w:r>
      <w:r w:rsidRPr="00B420C2">
        <w:rPr>
          <w:rFonts w:eastAsia="Calibri" w:cs="Times New Roman"/>
          <w:color w:val="000000"/>
        </w:rPr>
        <w:t>)</w:t>
      </w:r>
    </w:p>
    <w:p w14:paraId="6B2558BD" w14:textId="56EF02CB" w:rsidR="00D14EF4" w:rsidRPr="001E780A" w:rsidRDefault="00D14EF4" w:rsidP="002E68C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sidR="001E780A">
        <w:rPr>
          <w:rFonts w:eastAsia="Calibri" w:cs="Times New Roman"/>
          <w:color w:val="000000"/>
          <w:u w:val="single"/>
        </w:rPr>
        <w:t>453</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001E780A">
        <w:rPr>
          <w:rFonts w:eastAsia="Calibri" w:cs="Times New Roman"/>
          <w:color w:val="000000"/>
          <w:u w:val="single"/>
        </w:rPr>
        <w:t>0612</w:t>
      </w:r>
    </w:p>
    <w:p w14:paraId="52508EEB" w14:textId="77777777" w:rsidR="00176B86" w:rsidRPr="006057A9" w:rsidRDefault="00176B86" w:rsidP="002E68C8">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2E68C8">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2E68C8">
      <w:pPr>
        <w:pStyle w:val="SectionBody"/>
        <w:widowControl/>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2E68C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BF8B681" w14:textId="794A16E9" w:rsidR="00D247B8" w:rsidRDefault="001E780A" w:rsidP="002E68C8">
      <w:pPr>
        <w:pStyle w:val="SectionBody"/>
        <w:widowControl/>
        <w:tabs>
          <w:tab w:val="left" w:pos="432"/>
          <w:tab w:val="left" w:pos="720"/>
          <w:tab w:val="right" w:leader="dot" w:pos="6048"/>
          <w:tab w:val="center" w:pos="6840"/>
          <w:tab w:val="left" w:pos="7704"/>
          <w:tab w:val="right" w:pos="9360"/>
        </w:tabs>
        <w:ind w:firstLine="0"/>
        <w:jc w:val="left"/>
      </w:pPr>
      <w:r>
        <w:t>5</w:t>
      </w:r>
      <w:r w:rsidR="00D247B8">
        <w:t>a</w:t>
      </w:r>
      <w:r w:rsidR="00D247B8">
        <w:tab/>
        <w:t>Current Expenses – Surplus</w:t>
      </w:r>
      <w:r w:rsidR="00D247B8">
        <w:tab/>
      </w:r>
      <w:r w:rsidR="00D247B8">
        <w:tab/>
        <w:t>13099</w:t>
      </w:r>
      <w:r w:rsidR="00D247B8">
        <w:tab/>
      </w:r>
      <w:r w:rsidR="00D247B8">
        <w:tab/>
      </w:r>
      <w:r>
        <w:t>1,000,000</w:t>
      </w:r>
    </w:p>
    <w:p w14:paraId="143422A2" w14:textId="6831DD8F" w:rsidR="00FD0937" w:rsidRPr="00FD0937" w:rsidRDefault="00176B86" w:rsidP="002E68C8">
      <w:pPr>
        <w:pStyle w:val="Note"/>
        <w:widowControl/>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add</w:t>
      </w:r>
      <w:r w:rsidR="00996F81">
        <w:t xml:space="preserve"> </w:t>
      </w:r>
      <w:r w:rsidR="00857717">
        <w:t xml:space="preserve">a </w:t>
      </w:r>
      <w:r>
        <w:t xml:space="preserve">new </w:t>
      </w:r>
      <w:r w:rsidRPr="00913C51">
        <w:t>item</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2E68C8">
      <w:footerReference w:type="default" r:id="rI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CBDE" w14:textId="77777777" w:rsidR="00E56963" w:rsidRPr="00B844FE" w:rsidRDefault="00E56963" w:rsidP="00B844FE">
      <w:r>
        <w:separator/>
      </w:r>
    </w:p>
  </w:endnote>
  <w:endnote w:type="continuationSeparator" w:id="0">
    <w:p w14:paraId="027494AE" w14:textId="77777777" w:rsidR="00E56963" w:rsidRPr="00B844FE" w:rsidRDefault="00E56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6846481D" w14:textId="77777777" w:rsidR="00FF43DD" w:rsidRPr="00B844FE" w:rsidRDefault="00FF43D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497785" w14:textId="77777777" w:rsidR="00FF43DD" w:rsidRDefault="00FF43DD" w:rsidP="00B844FE"/>
  <w:p w14:paraId="7C7B1FB3" w14:textId="77777777" w:rsidR="00FF43DD" w:rsidRDefault="00FF43D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256227B3" w14:textId="77777777" w:rsidR="00FF43DD" w:rsidRDefault="00FF43DD"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199C882" w14:textId="77777777" w:rsidR="00FF43DD" w:rsidRDefault="00FF43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9EA8" w14:textId="77777777" w:rsidR="00E56963" w:rsidRPr="00B844FE" w:rsidRDefault="00E56963" w:rsidP="00B844FE">
      <w:r>
        <w:separator/>
      </w:r>
    </w:p>
  </w:footnote>
  <w:footnote w:type="continuationSeparator" w:id="0">
    <w:p w14:paraId="5DB493A3" w14:textId="77777777" w:rsidR="00E56963" w:rsidRPr="00B844FE" w:rsidRDefault="00E56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5D2F2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77CE22A9" w:rsidR="00342622" w:rsidRPr="002E68C8" w:rsidRDefault="002E68C8" w:rsidP="002E68C8">
    <w:pPr>
      <w:pStyle w:val="Header"/>
    </w:pPr>
    <w:r>
      <w:t>Introduced HB 141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50BCD578"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D88A" w14:textId="77777777" w:rsidR="00FF43DD" w:rsidRPr="00B844FE" w:rsidRDefault="005D2F23">
    <w:pPr>
      <w:pStyle w:val="Header"/>
    </w:pPr>
    <w:sdt>
      <w:sdtPr>
        <w:id w:val="454456342"/>
        <w:placeholder>
          <w:docPart w:val="FA474D172DA24A258969C8A2424E878C"/>
        </w:placeholder>
        <w:temporary/>
        <w:showingPlcHdr/>
      </w:sdtPr>
      <w:sdtEndPr/>
      <w:sdtContent>
        <w:r w:rsidR="00FF43DD" w:rsidRPr="00B844FE">
          <w:t>[Type here]</w:t>
        </w:r>
      </w:sdtContent>
    </w:sdt>
    <w:r w:rsidR="00FF43DD" w:rsidRPr="00B844FE">
      <w:ptab w:relativeTo="margin" w:alignment="left" w:leader="none"/>
    </w:r>
    <w:sdt>
      <w:sdtPr>
        <w:id w:val="-668398386"/>
        <w:placeholder>
          <w:docPart w:val="FA474D172DA24A258969C8A2424E878C"/>
        </w:placeholder>
        <w:temporary/>
        <w:showingPlcHdr/>
      </w:sdtPr>
      <w:sdtEndPr/>
      <w:sdtContent>
        <w:r w:rsidR="00FF43DD" w:rsidRPr="00B844FE">
          <w:t>[Type here]</w:t>
        </w:r>
      </w:sdtContent>
    </w:sdt>
  </w:p>
  <w:p w14:paraId="44CEF87B" w14:textId="77777777" w:rsidR="00FF43DD" w:rsidRDefault="00FF43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FF4F" w14:textId="77777777" w:rsidR="00FF43DD" w:rsidRPr="00C33014" w:rsidRDefault="00FF43DD"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429E6F30" w14:textId="77777777" w:rsidR="00FF43DD" w:rsidRPr="00C33014" w:rsidRDefault="00FF43DD" w:rsidP="00C33014">
    <w:pPr>
      <w:pStyle w:val="Header"/>
    </w:pPr>
  </w:p>
  <w:p w14:paraId="531C5715" w14:textId="77777777" w:rsidR="00FF43DD" w:rsidRDefault="00FF43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499" w14:textId="77777777" w:rsidR="00FF43DD" w:rsidRPr="002A0269" w:rsidRDefault="00FF43DD"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5D2F2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1A5" w14:textId="77777777" w:rsidR="002E68C8" w:rsidRPr="002E68C8" w:rsidRDefault="002E68C8" w:rsidP="002E68C8">
    <w:pPr>
      <w:pStyle w:val="Header"/>
    </w:pPr>
    <w:r>
      <w:t>Introduced HB 141</w:t>
    </w:r>
  </w:p>
  <w:p w14:paraId="127651FF" w14:textId="77777777" w:rsidR="00342622" w:rsidRPr="002E68C8" w:rsidRDefault="00342622" w:rsidP="002E68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9296014">
    <w:abstractNumId w:val="3"/>
  </w:num>
  <w:num w:numId="2" w16cid:durableId="1725639267">
    <w:abstractNumId w:val="3"/>
  </w:num>
  <w:num w:numId="3" w16cid:durableId="768618217">
    <w:abstractNumId w:val="0"/>
  </w:num>
  <w:num w:numId="4" w16cid:durableId="1750468375">
    <w:abstractNumId w:val="1"/>
  </w:num>
  <w:num w:numId="5" w16cid:durableId="2011785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65E34"/>
    <w:rsid w:val="00170E7D"/>
    <w:rsid w:val="00176B86"/>
    <w:rsid w:val="0019461C"/>
    <w:rsid w:val="001C063D"/>
    <w:rsid w:val="001C279E"/>
    <w:rsid w:val="001C4B13"/>
    <w:rsid w:val="001D459E"/>
    <w:rsid w:val="001E780A"/>
    <w:rsid w:val="001F58C9"/>
    <w:rsid w:val="0025321D"/>
    <w:rsid w:val="0027011C"/>
    <w:rsid w:val="00274200"/>
    <w:rsid w:val="00291E6F"/>
    <w:rsid w:val="0029661E"/>
    <w:rsid w:val="002A0269"/>
    <w:rsid w:val="002A14C6"/>
    <w:rsid w:val="002A6EEE"/>
    <w:rsid w:val="002E4340"/>
    <w:rsid w:val="002E68C8"/>
    <w:rsid w:val="00303684"/>
    <w:rsid w:val="0030622E"/>
    <w:rsid w:val="00307239"/>
    <w:rsid w:val="00314854"/>
    <w:rsid w:val="00314DCA"/>
    <w:rsid w:val="0034045B"/>
    <w:rsid w:val="00342622"/>
    <w:rsid w:val="00353B61"/>
    <w:rsid w:val="0035673F"/>
    <w:rsid w:val="00370F81"/>
    <w:rsid w:val="00391450"/>
    <w:rsid w:val="00397B20"/>
    <w:rsid w:val="003A2D8B"/>
    <w:rsid w:val="003B46BF"/>
    <w:rsid w:val="003D1226"/>
    <w:rsid w:val="003F6E38"/>
    <w:rsid w:val="00403466"/>
    <w:rsid w:val="00405320"/>
    <w:rsid w:val="00452EFA"/>
    <w:rsid w:val="004550E9"/>
    <w:rsid w:val="0048096E"/>
    <w:rsid w:val="004A5FA7"/>
    <w:rsid w:val="004A625A"/>
    <w:rsid w:val="004B5DB6"/>
    <w:rsid w:val="004B72B9"/>
    <w:rsid w:val="004C13DD"/>
    <w:rsid w:val="004D42D4"/>
    <w:rsid w:val="004D6420"/>
    <w:rsid w:val="004E3441"/>
    <w:rsid w:val="004F372F"/>
    <w:rsid w:val="0050012F"/>
    <w:rsid w:val="00505C70"/>
    <w:rsid w:val="00515332"/>
    <w:rsid w:val="00533186"/>
    <w:rsid w:val="00541E4D"/>
    <w:rsid w:val="0055311F"/>
    <w:rsid w:val="00557FFD"/>
    <w:rsid w:val="00577B1F"/>
    <w:rsid w:val="005A5366"/>
    <w:rsid w:val="005A6721"/>
    <w:rsid w:val="005B19C9"/>
    <w:rsid w:val="005B2406"/>
    <w:rsid w:val="005B4460"/>
    <w:rsid w:val="005C20CE"/>
    <w:rsid w:val="005C557C"/>
    <w:rsid w:val="005D2376"/>
    <w:rsid w:val="005D2F23"/>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41D96"/>
    <w:rsid w:val="00756EEB"/>
    <w:rsid w:val="007C12B7"/>
    <w:rsid w:val="007C604E"/>
    <w:rsid w:val="007E4D29"/>
    <w:rsid w:val="007F1CF5"/>
    <w:rsid w:val="007F5B38"/>
    <w:rsid w:val="008020A2"/>
    <w:rsid w:val="00827BAA"/>
    <w:rsid w:val="00834EDE"/>
    <w:rsid w:val="00844060"/>
    <w:rsid w:val="008554FE"/>
    <w:rsid w:val="00855BE3"/>
    <w:rsid w:val="00857717"/>
    <w:rsid w:val="00866C57"/>
    <w:rsid w:val="008736AA"/>
    <w:rsid w:val="0088491E"/>
    <w:rsid w:val="008A4601"/>
    <w:rsid w:val="008A5AD3"/>
    <w:rsid w:val="008B31A9"/>
    <w:rsid w:val="008D275D"/>
    <w:rsid w:val="008F66F4"/>
    <w:rsid w:val="00901D7C"/>
    <w:rsid w:val="009056DC"/>
    <w:rsid w:val="009058E9"/>
    <w:rsid w:val="00913C51"/>
    <w:rsid w:val="009328D5"/>
    <w:rsid w:val="00934769"/>
    <w:rsid w:val="00953694"/>
    <w:rsid w:val="00954257"/>
    <w:rsid w:val="009606E3"/>
    <w:rsid w:val="00980327"/>
    <w:rsid w:val="0098653C"/>
    <w:rsid w:val="00987CDA"/>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3383E"/>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247B8"/>
    <w:rsid w:val="00D43138"/>
    <w:rsid w:val="00D5438F"/>
    <w:rsid w:val="00D579FC"/>
    <w:rsid w:val="00D936F3"/>
    <w:rsid w:val="00DE1D79"/>
    <w:rsid w:val="00DE526B"/>
    <w:rsid w:val="00DF199D"/>
    <w:rsid w:val="00E01542"/>
    <w:rsid w:val="00E03788"/>
    <w:rsid w:val="00E12EA1"/>
    <w:rsid w:val="00E365F1"/>
    <w:rsid w:val="00E56963"/>
    <w:rsid w:val="00E62F48"/>
    <w:rsid w:val="00E831B3"/>
    <w:rsid w:val="00EA7EA2"/>
    <w:rsid w:val="00EC0693"/>
    <w:rsid w:val="00ED25EA"/>
    <w:rsid w:val="00EE0125"/>
    <w:rsid w:val="00EE5B3E"/>
    <w:rsid w:val="00EE70CB"/>
    <w:rsid w:val="00EE7E6A"/>
    <w:rsid w:val="00EF117A"/>
    <w:rsid w:val="00F10481"/>
    <w:rsid w:val="00F263E9"/>
    <w:rsid w:val="00F32E57"/>
    <w:rsid w:val="00F41CA2"/>
    <w:rsid w:val="00F62EFB"/>
    <w:rsid w:val="00F72C92"/>
    <w:rsid w:val="00F939A4"/>
    <w:rsid w:val="00FA7B09"/>
    <w:rsid w:val="00FD0937"/>
    <w:rsid w:val="00FD4081"/>
    <w:rsid w:val="00FE067E"/>
    <w:rsid w:val="00FF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22645D"/>
    <w:rsid w:val="00343822"/>
    <w:rsid w:val="00444863"/>
    <w:rsid w:val="00474F3F"/>
    <w:rsid w:val="00591D00"/>
    <w:rsid w:val="006E3175"/>
    <w:rsid w:val="00712231"/>
    <w:rsid w:val="00772450"/>
    <w:rsid w:val="0084673E"/>
    <w:rsid w:val="008C108A"/>
    <w:rsid w:val="008F0C3E"/>
    <w:rsid w:val="00AC3D01"/>
    <w:rsid w:val="00B171F7"/>
    <w:rsid w:val="00C66561"/>
    <w:rsid w:val="00C71354"/>
    <w:rsid w:val="00C86F26"/>
    <w:rsid w:val="00C928E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7558-D579-48E4-9226-FFCF16E5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396</Words>
  <Characters>2170</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2023-08-08T01:03:00Z</cp:lastPrinted>
  <dcterms:created xsi:type="dcterms:W3CDTF">2023-08-08T01:03:00Z</dcterms:created>
  <dcterms:modified xsi:type="dcterms:W3CDTF">2023-08-08T01:03:00Z</dcterms:modified>
</cp:coreProperties>
</file>